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CC" w:rsidRPr="0057026D" w:rsidRDefault="0047557A" w:rsidP="004755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57026D">
        <w:rPr>
          <w:rFonts w:ascii="Times New Roman" w:hAnsi="Times New Roman" w:cs="Times New Roman"/>
          <w:b/>
          <w:sz w:val="40"/>
          <w:szCs w:val="40"/>
        </w:rPr>
        <w:t>Index</w:t>
      </w:r>
    </w:p>
    <w:bookmarkEnd w:id="0"/>
    <w:p w:rsidR="00860FBC" w:rsidRPr="0057026D" w:rsidRDefault="00860FBC" w:rsidP="001B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BC" w:rsidRPr="0057026D" w:rsidRDefault="00860FBC" w:rsidP="001B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BC" w:rsidRPr="0057026D" w:rsidRDefault="00860FBC" w:rsidP="001B3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BC" w:rsidRPr="0057026D" w:rsidRDefault="00860FB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860FBC" w:rsidRPr="0057026D" w:rsidSect="00A30A5E">
          <w:headerReference w:type="even" r:id="rId8"/>
          <w:headerReference w:type="default" r:id="rId9"/>
          <w:headerReference w:type="first" r:id="rId10"/>
          <w:pgSz w:w="8640" w:h="12960"/>
          <w:pgMar w:top="1440" w:right="1080" w:bottom="1440" w:left="1080" w:header="720" w:footer="720" w:gutter="0"/>
          <w:pgNumType w:start="94"/>
          <w:cols w:space="720"/>
          <w:titlePg/>
          <w:docGrid w:linePitch="360"/>
        </w:sectPr>
      </w:pPr>
    </w:p>
    <w:p w:rsidR="00DC3710" w:rsidRPr="0057026D" w:rsidRDefault="00DC3710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70409" w:rsidRPr="0057026D" w:rsidRDefault="00770409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i/>
          <w:sz w:val="20"/>
          <w:szCs w:val="20"/>
        </w:rPr>
        <w:t>A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accumulated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heat, 49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air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conditioning, 1-6, 21-24, 45, 58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57026D">
        <w:rPr>
          <w:rFonts w:ascii="Times New Roman" w:hAnsi="Times New Roman" w:cs="Times New Roman"/>
          <w:sz w:val="20"/>
          <w:szCs w:val="20"/>
          <w:lang w:val="en-GB"/>
        </w:rPr>
        <w:t>air</w:t>
      </w:r>
      <w:proofErr w:type="gramEnd"/>
      <w:r w:rsidRPr="0057026D">
        <w:rPr>
          <w:rFonts w:ascii="Times New Roman" w:hAnsi="Times New Roman" w:cs="Times New Roman"/>
          <w:sz w:val="20"/>
          <w:szCs w:val="20"/>
          <w:lang w:val="en-GB"/>
        </w:rPr>
        <w:t xml:space="preserve"> intake temperature, 79, 85-90, 92-94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57026D">
        <w:rPr>
          <w:rFonts w:ascii="Times New Roman" w:hAnsi="Times New Roman" w:cs="Times New Roman"/>
          <w:sz w:val="20"/>
          <w:szCs w:val="20"/>
          <w:lang w:val="en-GB"/>
        </w:rPr>
        <w:t>automotive</w:t>
      </w:r>
      <w:proofErr w:type="gramEnd"/>
      <w:r w:rsidRPr="0057026D">
        <w:rPr>
          <w:rFonts w:ascii="Times New Roman" w:hAnsi="Times New Roman" w:cs="Times New Roman"/>
          <w:sz w:val="20"/>
          <w:szCs w:val="20"/>
          <w:lang w:val="en-GB"/>
        </w:rPr>
        <w:t xml:space="preserve"> air conditioning, 4-6, 22, 24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C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cabin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temperature, 3, 5, 7, 8, 21, 29, 32, 36, 37, 41, 45, 46, 50, 63, 70, 76, 77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car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cabin, 49-54, 56, 57, 61-68, 71, 73-77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coefficient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of performance, 3, 12, 21, 43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combustion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chamber, 79, 87, 94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controller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>, 21, 24, 27, 28, 32, 33, 35-37, 39, 41, 44, 46, 61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E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energy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consumption, 17, 20, 21, 24, 36, 37, 39, 40, 43-46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energy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saving, 21, 25, 31, 32, 40, 44-46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engine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performance, 79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engine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speed, 3, 5, 21, 81, 89, 90, 93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evaporative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cooling, 50, 51, 59, 71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F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fuel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consumption, 79, 80, 82-85, 93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fuel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economy measurement, 83</w:t>
      </w:r>
    </w:p>
    <w:p w:rsidR="00FF7E6D" w:rsidRPr="0057026D" w:rsidRDefault="00FF7E6D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fuzzy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logic, 21, 33, 35, 36, 41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57026D" w:rsidRDefault="0057026D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7026D" w:rsidRDefault="0057026D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H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hydrocarbon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>, 2-4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770409" w:rsidRPr="0057026D" w:rsidRDefault="00770409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L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litre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per 100 km, 85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M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multiple-circuit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>, 24, 25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O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on/off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control, 20, 21, 32, 37-40, 44, 46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P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part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load throttle, 50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performance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characteristics, 3, 4, 5, 17, 21, 23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power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consumption, 7, 13-17, 22, 36, 43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pre-cooled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air intake, 79, 85-90, 92-94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R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refrigerant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>, 2-5, 12, 13, 20, 22-26, 28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relative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humidity, 21, 50, 51, 55, 58, 71, 73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roof-top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>, 19, 20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</w:p>
    <w:p w:rsidR="00860FB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solar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radiation, 53, 63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T</w:t>
      </w:r>
    </w:p>
    <w:p w:rsidR="001B33CC" w:rsidRPr="0057026D" w:rsidRDefault="001B33CC" w:rsidP="001B33CC">
      <w:pPr>
        <w:spacing w:after="0" w:line="240" w:lineRule="auto"/>
        <w:ind w:left="630" w:hanging="63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temperature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profile, 54, 62, 68, 70-72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lastRenderedPageBreak/>
        <w:t>thermal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comfort, 1, 20, 21, 24, 50, 57, 58</w:t>
      </w:r>
    </w:p>
    <w:p w:rsidR="001B33CC" w:rsidRPr="0057026D" w:rsidRDefault="001B33CC" w:rsidP="001B33CC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thermal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shock, 77</w:t>
      </w:r>
    </w:p>
    <w:p w:rsidR="001B33CC" w:rsidRPr="0057026D" w:rsidRDefault="001B33C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V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variable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speed, 20, 21, 28, 36, 37, 43, 45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vehicle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>, 1, 2, 4, 5, 19, 20, 24, 63, 66, 79, 80, 83-94</w:t>
      </w:r>
    </w:p>
    <w:p w:rsidR="001B33CC" w:rsidRPr="0057026D" w:rsidRDefault="001B33CC" w:rsidP="001B33C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026D">
        <w:rPr>
          <w:rFonts w:ascii="Times New Roman" w:hAnsi="Times New Roman" w:cs="Times New Roman"/>
          <w:bCs/>
          <w:sz w:val="20"/>
          <w:szCs w:val="20"/>
        </w:rPr>
        <w:t>ventilation</w:t>
      </w:r>
      <w:proofErr w:type="gramEnd"/>
      <w:r w:rsidRPr="0057026D">
        <w:rPr>
          <w:rFonts w:ascii="Times New Roman" w:hAnsi="Times New Roman" w:cs="Times New Roman"/>
          <w:bCs/>
          <w:sz w:val="20"/>
          <w:szCs w:val="20"/>
        </w:rPr>
        <w:t xml:space="preserve"> system, 50, 57, 73, 76</w:t>
      </w:r>
    </w:p>
    <w:p w:rsidR="001B33CC" w:rsidRPr="0057026D" w:rsidRDefault="001B33C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B33CC" w:rsidRPr="0057026D" w:rsidRDefault="001B33C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7026D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</w:p>
    <w:p w:rsidR="001B33CC" w:rsidRPr="0057026D" w:rsidRDefault="001B33CC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1B33CC" w:rsidRPr="0057026D" w:rsidSect="001B33CC">
          <w:headerReference w:type="default" r:id="rId11"/>
          <w:type w:val="continuous"/>
          <w:pgSz w:w="8640" w:h="12960"/>
          <w:pgMar w:top="1440" w:right="1080" w:bottom="1440" w:left="1080" w:header="720" w:footer="720" w:gutter="0"/>
          <w:pgNumType w:start="94"/>
          <w:cols w:num="2" w:space="720"/>
          <w:titlePg/>
          <w:docGrid w:linePitch="360"/>
        </w:sectPr>
      </w:pPr>
      <w:proofErr w:type="gramStart"/>
      <w:r w:rsidRPr="0057026D">
        <w:rPr>
          <w:rFonts w:ascii="Times New Roman" w:hAnsi="Times New Roman" w:cs="Times New Roman"/>
          <w:sz w:val="20"/>
          <w:szCs w:val="20"/>
        </w:rPr>
        <w:t>wide</w:t>
      </w:r>
      <w:proofErr w:type="gramEnd"/>
      <w:r w:rsidRPr="0057026D">
        <w:rPr>
          <w:rFonts w:ascii="Times New Roman" w:hAnsi="Times New Roman" w:cs="Times New Roman"/>
          <w:sz w:val="20"/>
          <w:szCs w:val="20"/>
        </w:rPr>
        <w:t xml:space="preserve"> </w:t>
      </w:r>
      <w:r w:rsidR="00F445C9" w:rsidRPr="0057026D">
        <w:rPr>
          <w:rFonts w:ascii="Times New Roman" w:hAnsi="Times New Roman" w:cs="Times New Roman"/>
          <w:sz w:val="20"/>
          <w:szCs w:val="20"/>
        </w:rPr>
        <w:t>open throttle, 32</w:t>
      </w:r>
    </w:p>
    <w:p w:rsidR="00564C26" w:rsidRPr="0057026D" w:rsidRDefault="00564C26" w:rsidP="001B33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564C26" w:rsidRPr="0057026D" w:rsidSect="001B33CC">
      <w:pgSz w:w="8640" w:h="12960" w:code="9"/>
      <w:pgMar w:top="1440" w:right="1080" w:bottom="1440" w:left="108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00" w:rsidRDefault="00125F00" w:rsidP="001B33CC">
      <w:pPr>
        <w:spacing w:after="0" w:line="240" w:lineRule="auto"/>
      </w:pPr>
      <w:r>
        <w:separator/>
      </w:r>
    </w:p>
  </w:endnote>
  <w:endnote w:type="continuationSeparator" w:id="0">
    <w:p w:rsidR="00125F00" w:rsidRDefault="00125F00" w:rsidP="001B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00" w:rsidRDefault="00125F00" w:rsidP="001B33CC">
      <w:pPr>
        <w:spacing w:after="0" w:line="240" w:lineRule="auto"/>
      </w:pPr>
      <w:r>
        <w:separator/>
      </w:r>
    </w:p>
  </w:footnote>
  <w:footnote w:type="continuationSeparator" w:id="0">
    <w:p w:rsidR="00125F00" w:rsidRDefault="00125F00" w:rsidP="001B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C" w:rsidRPr="001C6C66" w:rsidRDefault="001B33CC" w:rsidP="001C6C66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C" w:rsidRPr="001B33CC" w:rsidRDefault="001B33CC" w:rsidP="001B33CC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1B33CC">
      <w:rPr>
        <w:rFonts w:ascii="Times New Roman" w:hAnsi="Times New Roman" w:cs="Times New Roman"/>
        <w:i/>
        <w:sz w:val="20"/>
        <w:szCs w:val="20"/>
      </w:rPr>
      <w:t>Index</w:t>
    </w:r>
  </w:p>
  <w:p w:rsidR="001B33CC" w:rsidRDefault="001B33CC" w:rsidP="002249A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C" w:rsidRDefault="001B33CC">
    <w:pPr>
      <w:pStyle w:val="Header"/>
      <w:jc w:val="right"/>
    </w:pPr>
  </w:p>
  <w:p w:rsidR="001B33CC" w:rsidRDefault="001B33CC" w:rsidP="002249A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C" w:rsidRPr="0057026D" w:rsidRDefault="001B33CC" w:rsidP="001B33CC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57026D">
      <w:rPr>
        <w:rFonts w:ascii="Times New Roman" w:hAnsi="Times New Roman" w:cs="Times New Roman"/>
        <w:i/>
        <w:sz w:val="20"/>
        <w:szCs w:val="20"/>
      </w:rPr>
      <w:t>Index</w:t>
    </w:r>
  </w:p>
  <w:p w:rsidR="001B33CC" w:rsidRDefault="001B33CC" w:rsidP="002249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172092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D"/>
    <w:rsid w:val="00125F00"/>
    <w:rsid w:val="00136EF1"/>
    <w:rsid w:val="001B33CC"/>
    <w:rsid w:val="00202FC8"/>
    <w:rsid w:val="0021094E"/>
    <w:rsid w:val="00356856"/>
    <w:rsid w:val="00385336"/>
    <w:rsid w:val="003C37D0"/>
    <w:rsid w:val="0047557A"/>
    <w:rsid w:val="00564C26"/>
    <w:rsid w:val="0057026D"/>
    <w:rsid w:val="00694BE6"/>
    <w:rsid w:val="00770409"/>
    <w:rsid w:val="00860FBC"/>
    <w:rsid w:val="008F66FF"/>
    <w:rsid w:val="00A07A97"/>
    <w:rsid w:val="00A624F7"/>
    <w:rsid w:val="00C87924"/>
    <w:rsid w:val="00D963A7"/>
    <w:rsid w:val="00DC3710"/>
    <w:rsid w:val="00EA2E95"/>
    <w:rsid w:val="00F445C9"/>
    <w:rsid w:val="00F8150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C775B-01C0-43D5-83FA-A4A389E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A7"/>
  </w:style>
  <w:style w:type="paragraph" w:styleId="Heading1">
    <w:name w:val="heading 1"/>
    <w:basedOn w:val="Normal"/>
    <w:next w:val="Normal"/>
    <w:link w:val="Heading1Char"/>
    <w:uiPriority w:val="9"/>
    <w:qFormat/>
    <w:rsid w:val="00D96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3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3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3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3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33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CC"/>
  </w:style>
  <w:style w:type="paragraph" w:styleId="BalloonText">
    <w:name w:val="Balloon Text"/>
    <w:basedOn w:val="Normal"/>
    <w:link w:val="BalloonTextChar"/>
    <w:uiPriority w:val="99"/>
    <w:semiHidden/>
    <w:unhideWhenUsed/>
    <w:rsid w:val="00F4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63A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3A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3A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3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3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3A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3A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3A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3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6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3A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3A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3A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963A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963A7"/>
    <w:rPr>
      <w:i/>
      <w:iCs/>
      <w:color w:val="auto"/>
    </w:rPr>
  </w:style>
  <w:style w:type="paragraph" w:styleId="NoSpacing">
    <w:name w:val="No Spacing"/>
    <w:uiPriority w:val="1"/>
    <w:qFormat/>
    <w:rsid w:val="00D963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3A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3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3A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3A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963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63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963A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963A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963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3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erbit%20UTM\Call%20for%20Book%20Chapter%20Proposal\tEMPLATE\Ind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B3A1-3437-42EB-8EAB-A90ACE7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Index.dotx</Template>
  <TotalTime>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Fifiey</dc:creator>
  <cp:keywords/>
  <dc:description/>
  <cp:lastModifiedBy>Fifiey</cp:lastModifiedBy>
  <cp:revision>9</cp:revision>
  <cp:lastPrinted>2015-08-24T03:36:00Z</cp:lastPrinted>
  <dcterms:created xsi:type="dcterms:W3CDTF">2017-07-12T08:53:00Z</dcterms:created>
  <dcterms:modified xsi:type="dcterms:W3CDTF">2017-07-16T02:53:00Z</dcterms:modified>
</cp:coreProperties>
</file>